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9A" w:rsidRPr="00FE5F1E" w:rsidRDefault="00694D9A" w:rsidP="00293AD5">
      <w:pPr>
        <w:pStyle w:val="accent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52"/>
          <w:szCs w:val="52"/>
        </w:rPr>
      </w:pPr>
      <w:r w:rsidRPr="00FE5F1E">
        <w:rPr>
          <w:b/>
          <w:color w:val="222222"/>
          <w:sz w:val="52"/>
          <w:szCs w:val="52"/>
        </w:rPr>
        <w:t>Что такое ГТО?</w:t>
      </w:r>
    </w:p>
    <w:p w:rsidR="00694D9A" w:rsidRPr="00F15FCA" w:rsidRDefault="00694D9A" w:rsidP="00293AD5">
      <w:pPr>
        <w:pStyle w:val="accent"/>
        <w:shd w:val="clear" w:color="auto" w:fill="FFFFFF"/>
        <w:spacing w:before="0" w:beforeAutospacing="0" w:after="0" w:afterAutospacing="0"/>
        <w:jc w:val="both"/>
        <w:rPr>
          <w:color w:val="222222"/>
          <w:sz w:val="44"/>
          <w:szCs w:val="44"/>
        </w:rPr>
      </w:pPr>
    </w:p>
    <w:p w:rsidR="00694D9A" w:rsidRPr="00F15FCA" w:rsidRDefault="00694D9A" w:rsidP="00293AD5">
      <w:pPr>
        <w:pStyle w:val="accent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44"/>
          <w:szCs w:val="44"/>
        </w:rPr>
      </w:pPr>
      <w:r>
        <w:rPr>
          <w:color w:val="222222"/>
          <w:sz w:val="44"/>
          <w:szCs w:val="44"/>
        </w:rPr>
        <w:t xml:space="preserve">В </w:t>
      </w:r>
      <w:r w:rsidRPr="00F15FCA">
        <w:rPr>
          <w:color w:val="222222"/>
          <w:sz w:val="44"/>
          <w:szCs w:val="44"/>
        </w:rPr>
        <w:t>известном детском стихотворении С.Я.Маршака</w:t>
      </w:r>
      <w:r>
        <w:rPr>
          <w:color w:val="222222"/>
          <w:sz w:val="44"/>
          <w:szCs w:val="44"/>
        </w:rPr>
        <w:t xml:space="preserve"> 1937 года «Рассказ о </w:t>
      </w:r>
      <w:r w:rsidRPr="00F15FCA">
        <w:rPr>
          <w:color w:val="222222"/>
          <w:sz w:val="44"/>
          <w:szCs w:val="44"/>
        </w:rPr>
        <w:t>неизвес</w:t>
      </w:r>
      <w:r>
        <w:rPr>
          <w:color w:val="222222"/>
          <w:sz w:val="44"/>
          <w:szCs w:val="44"/>
        </w:rPr>
        <w:t xml:space="preserve">тном герое» пожарные, милиция и </w:t>
      </w:r>
      <w:r w:rsidRPr="00F15FCA">
        <w:rPr>
          <w:color w:val="222222"/>
          <w:sz w:val="44"/>
          <w:szCs w:val="44"/>
        </w:rPr>
        <w:t>фотографы разыскивают два</w:t>
      </w:r>
      <w:r>
        <w:rPr>
          <w:color w:val="222222"/>
          <w:sz w:val="44"/>
          <w:szCs w:val="44"/>
        </w:rPr>
        <w:t xml:space="preserve">дцатилетнего парня, спасшего из огня девочку. Из примет - «среднего роста, плечистый и крепкий, ходит он в белой футболке и </w:t>
      </w:r>
      <w:r w:rsidRPr="00F15FCA">
        <w:rPr>
          <w:color w:val="222222"/>
          <w:sz w:val="44"/>
          <w:szCs w:val="44"/>
        </w:rPr>
        <w:t xml:space="preserve">кепке. Знак </w:t>
      </w:r>
      <w:r>
        <w:rPr>
          <w:color w:val="222222"/>
          <w:sz w:val="44"/>
          <w:szCs w:val="44"/>
        </w:rPr>
        <w:t>«</w:t>
      </w:r>
      <w:r w:rsidRPr="00F15FCA">
        <w:rPr>
          <w:color w:val="222222"/>
          <w:sz w:val="44"/>
          <w:szCs w:val="44"/>
        </w:rPr>
        <w:t>ГТО</w:t>
      </w:r>
      <w:r>
        <w:rPr>
          <w:color w:val="222222"/>
          <w:sz w:val="44"/>
          <w:szCs w:val="44"/>
        </w:rPr>
        <w:t xml:space="preserve">» на </w:t>
      </w:r>
      <w:r w:rsidRPr="00F15FCA">
        <w:rPr>
          <w:color w:val="222222"/>
          <w:sz w:val="44"/>
          <w:szCs w:val="44"/>
        </w:rPr>
        <w:t>груди унего. Больше нез</w:t>
      </w:r>
      <w:r>
        <w:rPr>
          <w:color w:val="222222"/>
          <w:sz w:val="44"/>
          <w:szCs w:val="44"/>
        </w:rPr>
        <w:t xml:space="preserve">нают о </w:t>
      </w:r>
      <w:r w:rsidRPr="00F15FCA">
        <w:rPr>
          <w:color w:val="222222"/>
          <w:sz w:val="44"/>
          <w:szCs w:val="44"/>
        </w:rPr>
        <w:t>нем ничего», сообщает читателю Маршак.</w:t>
      </w:r>
    </w:p>
    <w:p w:rsidR="00694D9A" w:rsidRPr="00F15FCA" w:rsidRDefault="00694D9A" w:rsidP="00293AD5">
      <w:pPr>
        <w:pStyle w:val="accent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44"/>
          <w:szCs w:val="44"/>
        </w:rPr>
      </w:pPr>
      <w:r w:rsidRPr="00F15FCA">
        <w:rPr>
          <w:rStyle w:val="Strong"/>
          <w:color w:val="222222"/>
          <w:sz w:val="44"/>
          <w:szCs w:val="44"/>
        </w:rPr>
        <w:t>Иро</w:t>
      </w:r>
      <w:r>
        <w:rPr>
          <w:rStyle w:val="Strong"/>
          <w:color w:val="222222"/>
          <w:sz w:val="44"/>
          <w:szCs w:val="44"/>
        </w:rPr>
        <w:t xml:space="preserve">ния стихотворения заключалась в </w:t>
      </w:r>
      <w:r w:rsidRPr="00F15FCA">
        <w:rPr>
          <w:rStyle w:val="Strong"/>
          <w:color w:val="222222"/>
          <w:sz w:val="44"/>
          <w:szCs w:val="44"/>
        </w:rPr>
        <w:t>том, что значкистов ГТО втовремя</w:t>
      </w:r>
      <w:r>
        <w:rPr>
          <w:rStyle w:val="Strong"/>
          <w:color w:val="222222"/>
          <w:sz w:val="44"/>
          <w:szCs w:val="44"/>
        </w:rPr>
        <w:t xml:space="preserve"> было больше половины страны, и каждый был готов к труду и </w:t>
      </w:r>
      <w:r w:rsidRPr="00F15FCA">
        <w:rPr>
          <w:rStyle w:val="Strong"/>
          <w:color w:val="222222"/>
          <w:sz w:val="44"/>
          <w:szCs w:val="44"/>
        </w:rPr>
        <w:t>обороне!</w:t>
      </w:r>
    </w:p>
    <w:p w:rsidR="00694D9A" w:rsidRPr="00E014A2" w:rsidRDefault="00694D9A" w:rsidP="00293A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52"/>
          <w:szCs w:val="52"/>
        </w:rPr>
      </w:pPr>
      <w:r w:rsidRPr="00E014A2">
        <w:rPr>
          <w:sz w:val="44"/>
          <w:szCs w:val="44"/>
        </w:rPr>
        <w:t>Те, кто учился в школе еще до распада Советского Союза, помнят три заветные буквы - ГТО, или «Готов к труду и обороне» - программу физической и культурной подготовки, которая основывалась на единой и поддерживаемой государством системе патриотического воспитания населения.</w:t>
      </w:r>
    </w:p>
    <w:p w:rsidR="00694D9A" w:rsidRPr="00F15FCA" w:rsidRDefault="00694D9A" w:rsidP="00293AD5">
      <w:pPr>
        <w:rPr>
          <w:rFonts w:ascii="Times New Roman" w:hAnsi="Times New Roman"/>
        </w:rPr>
      </w:pPr>
    </w:p>
    <w:p w:rsidR="00694D9A" w:rsidRDefault="00694D9A"/>
    <w:sectPr w:rsidR="00694D9A" w:rsidSect="00C8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AD5"/>
    <w:rsid w:val="00293AD5"/>
    <w:rsid w:val="00694D9A"/>
    <w:rsid w:val="008A40DE"/>
    <w:rsid w:val="00C87873"/>
    <w:rsid w:val="00E014A2"/>
    <w:rsid w:val="00F15FCA"/>
    <w:rsid w:val="00FE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8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cent">
    <w:name w:val="accent"/>
    <w:basedOn w:val="Normal"/>
    <w:uiPriority w:val="99"/>
    <w:rsid w:val="00293A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93AD5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293A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115</Words>
  <Characters>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№82</dc:creator>
  <cp:keywords/>
  <dc:description/>
  <cp:lastModifiedBy>HOME</cp:lastModifiedBy>
  <cp:revision>3</cp:revision>
  <dcterms:created xsi:type="dcterms:W3CDTF">2015-12-03T11:14:00Z</dcterms:created>
  <dcterms:modified xsi:type="dcterms:W3CDTF">2016-12-02T20:39:00Z</dcterms:modified>
</cp:coreProperties>
</file>